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68D42" w14:textId="77777777" w:rsidR="004948C7" w:rsidRPr="00BD13E6" w:rsidRDefault="004948C7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Spett.le</w:t>
      </w:r>
    </w:p>
    <w:p w14:paraId="70F61A8E" w14:textId="714DCFB2" w:rsidR="004948C7" w:rsidRPr="00BD13E6" w:rsidRDefault="0028136E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b/>
          <w:bCs/>
          <w:sz w:val="22"/>
          <w:szCs w:val="22"/>
        </w:rPr>
      </w:pPr>
      <w:r w:rsidRPr="00BD13E6">
        <w:rPr>
          <w:rFonts w:ascii="Garamond" w:hAnsi="Garamond"/>
          <w:b/>
          <w:bCs/>
          <w:sz w:val="22"/>
          <w:szCs w:val="22"/>
        </w:rPr>
        <w:t>Autostrade per l’Italia</w:t>
      </w:r>
      <w:r w:rsidR="004948C7" w:rsidRPr="00BD13E6">
        <w:rPr>
          <w:rFonts w:ascii="Garamond" w:hAnsi="Garamond"/>
          <w:b/>
          <w:bCs/>
          <w:sz w:val="22"/>
          <w:szCs w:val="22"/>
        </w:rPr>
        <w:t xml:space="preserve"> </w:t>
      </w:r>
      <w:r w:rsidR="00042C12" w:rsidRPr="00BD13E6">
        <w:rPr>
          <w:rFonts w:ascii="Garamond" w:hAnsi="Garamond"/>
          <w:b/>
          <w:bCs/>
          <w:sz w:val="22"/>
          <w:szCs w:val="22"/>
        </w:rPr>
        <w:t>S</w:t>
      </w:r>
      <w:r w:rsidR="004948C7" w:rsidRPr="00BD13E6">
        <w:rPr>
          <w:rFonts w:ascii="Garamond" w:hAnsi="Garamond"/>
          <w:b/>
          <w:bCs/>
          <w:sz w:val="22"/>
          <w:szCs w:val="22"/>
        </w:rPr>
        <w:t>.p.</w:t>
      </w:r>
      <w:r w:rsidR="00042C12" w:rsidRPr="00BD13E6">
        <w:rPr>
          <w:rFonts w:ascii="Garamond" w:hAnsi="Garamond"/>
          <w:b/>
          <w:bCs/>
          <w:sz w:val="22"/>
          <w:szCs w:val="22"/>
        </w:rPr>
        <w:t>A</w:t>
      </w:r>
      <w:r w:rsidR="004948C7" w:rsidRPr="00BD13E6">
        <w:rPr>
          <w:rFonts w:ascii="Garamond" w:hAnsi="Garamond"/>
          <w:b/>
          <w:bCs/>
          <w:sz w:val="22"/>
          <w:szCs w:val="22"/>
        </w:rPr>
        <w:t>.</w:t>
      </w:r>
    </w:p>
    <w:p w14:paraId="1345A647" w14:textId="77777777" w:rsidR="004948C7" w:rsidRDefault="004948C7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2AFEC546" w14:textId="77777777" w:rsidR="00C60A5E" w:rsidRPr="00BD13E6" w:rsidRDefault="00C60A5E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7823FC94" w14:textId="77777777" w:rsidR="003B5480" w:rsidRPr="00DD1BB1" w:rsidRDefault="003B5480" w:rsidP="003B5480">
      <w:pPr>
        <w:spacing w:line="360" w:lineRule="auto"/>
        <w:rPr>
          <w:rStyle w:val="BLOCKBOLD"/>
          <w:rFonts w:ascii="Garamond" w:hAnsi="Garamond"/>
          <w:color w:val="FF0000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Pr="006A1AB2">
        <w:rPr>
          <w:rStyle w:val="BLOCKBOLD"/>
          <w:rFonts w:ascii="Garamond" w:hAnsi="Garamond"/>
          <w:sz w:val="22"/>
          <w:szCs w:val="22"/>
        </w:rPr>
        <w:t>FORNITURA ED IMPLEMENTAZIONE DI UNA SOLUZIONE DI INDUSTRIAL CONTROL SYSTEM ASSET MANAGEMENT</w:t>
      </w:r>
    </w:p>
    <w:p w14:paraId="179DB939" w14:textId="77777777" w:rsidR="003B5480" w:rsidRPr="00DD1BB1" w:rsidRDefault="003B5480" w:rsidP="003B5480">
      <w:pPr>
        <w:spacing w:line="360" w:lineRule="auto"/>
        <w:rPr>
          <w:rFonts w:ascii="Garamond" w:hAnsi="Garamond"/>
          <w:b/>
          <w:caps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Tender: </w:t>
      </w:r>
      <w:r>
        <w:rPr>
          <w:rStyle w:val="BLOCKBOLD"/>
          <w:rFonts w:ascii="Garamond" w:hAnsi="Garamond"/>
          <w:sz w:val="22"/>
          <w:szCs w:val="22"/>
        </w:rPr>
        <w:t>70505</w:t>
      </w:r>
    </w:p>
    <w:p w14:paraId="72089B3A" w14:textId="77777777" w:rsidR="005450B3" w:rsidRPr="00BD13E6" w:rsidRDefault="005450B3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F37EB11" w14:textId="1AD273BA" w:rsidR="002C5F58" w:rsidRPr="00F505FE" w:rsidRDefault="00F505FE" w:rsidP="00F505FE">
      <w:pPr>
        <w:spacing w:line="360" w:lineRule="auto"/>
        <w:jc w:val="center"/>
        <w:rPr>
          <w:rFonts w:ascii="Garamond" w:hAnsi="Garamond" w:cs="Trebuchet MS"/>
          <w:b/>
          <w:bCs/>
          <w:sz w:val="22"/>
          <w:szCs w:val="22"/>
        </w:rPr>
      </w:pPr>
      <w:r w:rsidRPr="00F505FE">
        <w:rPr>
          <w:rFonts w:ascii="Garamond" w:hAnsi="Garamond" w:cs="Trebuchet MS"/>
          <w:b/>
          <w:bCs/>
          <w:sz w:val="22"/>
          <w:szCs w:val="22"/>
        </w:rPr>
        <w:t>DICHIARAZIONE DI COMPOSIZIONE</w:t>
      </w:r>
    </w:p>
    <w:p w14:paraId="3A87A71C" w14:textId="77777777" w:rsidR="00F505FE" w:rsidRPr="00BD13E6" w:rsidRDefault="00F505FE" w:rsidP="00F505FE">
      <w:pPr>
        <w:spacing w:line="360" w:lineRule="auto"/>
        <w:jc w:val="center"/>
        <w:rPr>
          <w:rFonts w:ascii="Garamond" w:hAnsi="Garamond" w:cs="Trebuchet MS"/>
          <w:sz w:val="22"/>
          <w:szCs w:val="22"/>
        </w:rPr>
      </w:pPr>
    </w:p>
    <w:p w14:paraId="1FF122AD" w14:textId="454DBF07" w:rsidR="001365E7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>Ai fini della partecipazione alla pr</w:t>
      </w:r>
      <w:r w:rsidR="00AF2BBD">
        <w:rPr>
          <w:rFonts w:ascii="Garamond" w:hAnsi="Garamond" w:cs="Trebuchet MS"/>
          <w:sz w:val="22"/>
          <w:szCs w:val="22"/>
        </w:rPr>
        <w:t xml:space="preserve">ocedura indicata in oggetto, </w:t>
      </w:r>
      <w:r w:rsidR="00155205">
        <w:rPr>
          <w:rFonts w:ascii="Garamond" w:hAnsi="Garamond" w:cs="Trebuchet MS"/>
          <w:sz w:val="22"/>
          <w:szCs w:val="22"/>
        </w:rPr>
        <w:t xml:space="preserve">si indica la </w:t>
      </w:r>
      <w:r w:rsidR="001365E7">
        <w:rPr>
          <w:rFonts w:ascii="Garamond" w:hAnsi="Garamond" w:cs="Trebuchet MS"/>
          <w:sz w:val="22"/>
          <w:szCs w:val="22"/>
        </w:rPr>
        <w:t>seguente composizione:</w:t>
      </w:r>
    </w:p>
    <w:p w14:paraId="098A4C95" w14:textId="1688FA25" w:rsidR="00043ED8" w:rsidRDefault="00AF2BBD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 xml:space="preserve"> </w:t>
      </w:r>
    </w:p>
    <w:p w14:paraId="775C8EAC" w14:textId="77777777" w:rsidR="00043ED8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F41D3B4" w14:textId="3C8BFB05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Titolare/L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egale rappresentante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/Procuratore</w:t>
      </w:r>
      <w:r w:rsidR="00AF7A87"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1"/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 w:rsidR="00FB567E"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 w:rsidR="00AF7A87"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 w:rsidR="00102A12"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con </w:t>
      </w:r>
      <w:r w:rsidR="00102A12">
        <w:rPr>
          <w:rFonts w:ascii="Garamond" w:hAnsi="Garamond" w:cs="Trebuchet MS"/>
          <w:sz w:val="22"/>
          <w:szCs w:val="22"/>
        </w:rPr>
        <w:t xml:space="preserve">sedi operative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="00102A12"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 w:rsidR="00B86D8E">
        <w:rPr>
          <w:rFonts w:ascii="Garamond" w:hAnsi="Garamond" w:cs="Trebuchet MS"/>
          <w:sz w:val="22"/>
          <w:szCs w:val="22"/>
        </w:rPr>
        <w:t>, p. iva ____________</w:t>
      </w:r>
      <w:r w:rsidR="0089628A">
        <w:rPr>
          <w:rFonts w:ascii="Garamond" w:hAnsi="Garamond" w:cs="Trebuchet MS"/>
          <w:sz w:val="22"/>
          <w:szCs w:val="22"/>
        </w:rPr>
        <w:t xml:space="preserve">, in qualità di </w:t>
      </w:r>
      <w:r w:rsidR="0089628A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89628A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impresa singola/mandataria</w:t>
      </w:r>
      <w:r w:rsid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/consorzio stabile]</w:t>
      </w:r>
      <w:r w:rsidR="00FB567E" w:rsidRPr="00FB567E">
        <w:rPr>
          <w:rFonts w:ascii="Garamond" w:hAnsi="Garamond" w:cs="Trebuchet MS"/>
          <w:sz w:val="22"/>
          <w:szCs w:val="22"/>
        </w:rPr>
        <w:t xml:space="preserve"> </w:t>
      </w:r>
      <w:r w:rsidR="00FB567E">
        <w:rPr>
          <w:rFonts w:ascii="Garamond" w:hAnsi="Garamond" w:cs="Trebuchet MS"/>
          <w:sz w:val="22"/>
          <w:szCs w:val="22"/>
        </w:rPr>
        <w:t>____________.</w:t>
      </w:r>
    </w:p>
    <w:p w14:paraId="0B6362C8" w14:textId="77777777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5D3976D7" w14:textId="77777777" w:rsidR="00912368" w:rsidRDefault="00912368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7EA07436" w14:textId="76605CDB" w:rsidR="00FB567E" w:rsidRPr="00BD13E6" w:rsidRDefault="00FB567E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2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7C86061E" w14:textId="77777777" w:rsidR="00A165BE" w:rsidRDefault="00A165BE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56B058CA" w14:textId="77777777" w:rsidR="00912368" w:rsidRDefault="00912368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C733BAC" w14:textId="69D740AE" w:rsidR="00CF24AF" w:rsidRPr="00BD13E6" w:rsidRDefault="00CF24AF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3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</w:t>
      </w:r>
      <w:r w:rsidRPr="00BD13E6">
        <w:rPr>
          <w:rFonts w:ascii="Garamond" w:hAnsi="Garamond"/>
          <w:sz w:val="22"/>
          <w:szCs w:val="22"/>
        </w:rPr>
        <w:lastRenderedPageBreak/>
        <w:t>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11D82795" w14:textId="77777777" w:rsidR="00CF24AF" w:rsidRDefault="00CF24AF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4700D2DB" w14:textId="77777777" w:rsidR="002B5A3C" w:rsidRPr="00BD13E6" w:rsidRDefault="002B5A3C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69EF936B" w14:textId="77777777" w:rsidR="00BE5832" w:rsidRPr="00BD13E6" w:rsidRDefault="00BE5832" w:rsidP="00D55DB5">
      <w:pPr>
        <w:pStyle w:val="Numeroelenco"/>
        <w:tabs>
          <w:tab w:val="clear" w:pos="360"/>
          <w:tab w:val="left" w:pos="708"/>
        </w:tabs>
        <w:spacing w:line="360" w:lineRule="auto"/>
        <w:rPr>
          <w:rFonts w:ascii="Garamond" w:hAnsi="Garamond"/>
          <w:b/>
          <w:sz w:val="22"/>
          <w:szCs w:val="22"/>
          <w:u w:val="single"/>
        </w:rPr>
      </w:pPr>
    </w:p>
    <w:p w14:paraId="62FC99EF" w14:textId="77777777" w:rsidR="004948C7" w:rsidRPr="00BD13E6" w:rsidRDefault="004948C7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>______, li _____________</w:t>
      </w:r>
    </w:p>
    <w:p w14:paraId="0FAA4B48" w14:textId="77777777" w:rsidR="004948C7" w:rsidRPr="00BD13E6" w:rsidRDefault="004948C7" w:rsidP="00D55DB5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_______________</w:t>
      </w:r>
    </w:p>
    <w:p w14:paraId="2C721949" w14:textId="77777777" w:rsidR="00025A11" w:rsidRDefault="004948C7" w:rsidP="0095363C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025A11">
        <w:rPr>
          <w:rFonts w:ascii="Garamond" w:hAnsi="Garamond"/>
          <w:sz w:val="22"/>
          <w:szCs w:val="22"/>
        </w:rPr>
        <w:t>(firmato digitalmente</w:t>
      </w:r>
      <w:r w:rsidR="00902E8E" w:rsidRPr="00025A11">
        <w:rPr>
          <w:rFonts w:ascii="Garamond" w:hAnsi="Garamond"/>
          <w:sz w:val="22"/>
          <w:szCs w:val="22"/>
        </w:rPr>
        <w:t xml:space="preserve"> </w:t>
      </w:r>
    </w:p>
    <w:p w14:paraId="04C3C857" w14:textId="24C381BD" w:rsidR="00CF255E" w:rsidRPr="00025A11" w:rsidRDefault="00025A11" w:rsidP="00025A11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902E8E" w:rsidRPr="00025A11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902E8E" w:rsidRPr="00025A11">
        <w:rPr>
          <w:rFonts w:ascii="Garamond" w:hAnsi="Garamond"/>
          <w:sz w:val="22"/>
          <w:szCs w:val="22"/>
        </w:rPr>
        <w:t>titolare/i</w:t>
      </w:r>
      <w:r w:rsidR="00CF4CA3" w:rsidRPr="00025A11">
        <w:rPr>
          <w:rFonts w:ascii="Garamond" w:hAnsi="Garamond"/>
          <w:sz w:val="22"/>
          <w:szCs w:val="22"/>
        </w:rPr>
        <w:t>, legale/i rappresentante/i, institore/i, procuratore/i</w:t>
      </w:r>
      <w:r w:rsidR="004948C7" w:rsidRPr="00025A11">
        <w:rPr>
          <w:rFonts w:ascii="Garamond" w:hAnsi="Garamond"/>
          <w:sz w:val="22"/>
          <w:szCs w:val="22"/>
        </w:rPr>
        <w:t>)</w:t>
      </w:r>
    </w:p>
    <w:p w14:paraId="040C1211" w14:textId="77777777" w:rsidR="0095363C" w:rsidRPr="00BD13E6" w:rsidRDefault="0095363C" w:rsidP="00550498">
      <w:pPr>
        <w:spacing w:line="360" w:lineRule="auto"/>
        <w:rPr>
          <w:rFonts w:ascii="Garamond" w:hAnsi="Garamond"/>
          <w:sz w:val="22"/>
          <w:szCs w:val="22"/>
        </w:rPr>
      </w:pPr>
    </w:p>
    <w:sectPr w:rsidR="0095363C" w:rsidRPr="00BD13E6" w:rsidSect="005777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A0ADC" w14:textId="77777777" w:rsidR="00577728" w:rsidRDefault="00577728">
      <w:r>
        <w:separator/>
      </w:r>
    </w:p>
  </w:endnote>
  <w:endnote w:type="continuationSeparator" w:id="0">
    <w:p w14:paraId="0399B392" w14:textId="77777777" w:rsidR="00577728" w:rsidRDefault="0057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02252" w14:textId="77777777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60415C0F" w14:textId="77777777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46759519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80E56" w14:textId="77777777" w:rsidR="00577728" w:rsidRDefault="00577728">
      <w:r>
        <w:separator/>
      </w:r>
    </w:p>
  </w:footnote>
  <w:footnote w:type="continuationSeparator" w:id="0">
    <w:p w14:paraId="7B8741FE" w14:textId="77777777" w:rsidR="00577728" w:rsidRDefault="00577728">
      <w:r>
        <w:continuationSeparator/>
      </w:r>
    </w:p>
  </w:footnote>
  <w:footnote w:id="1">
    <w:p w14:paraId="49CFFE66" w14:textId="3E4EB194" w:rsidR="00AF7A87" w:rsidRPr="00AF7A87" w:rsidRDefault="00AF7A87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2">
    <w:p w14:paraId="6C973586" w14:textId="77777777" w:rsidR="00FB567E" w:rsidRPr="00AF7A87" w:rsidRDefault="00FB567E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3">
    <w:p w14:paraId="5BC50655" w14:textId="77777777" w:rsidR="00CF24AF" w:rsidRPr="00AF7A87" w:rsidRDefault="00CF24AF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E3185" w14:textId="77777777" w:rsidR="00292308" w:rsidRDefault="00292308" w:rsidP="00B40F7B"/>
  <w:p w14:paraId="595E6FEA" w14:textId="77777777" w:rsidR="00292308" w:rsidRDefault="00292308" w:rsidP="00B40F7B"/>
  <w:p w14:paraId="16F8517B" w14:textId="77777777" w:rsidR="00292308" w:rsidRDefault="00292308" w:rsidP="00B40F7B"/>
  <w:p w14:paraId="4F5A9D9F" w14:textId="77777777" w:rsidR="00292308" w:rsidRDefault="00292308" w:rsidP="00B40F7B"/>
  <w:p w14:paraId="625DB09B" w14:textId="77777777" w:rsidR="00292308" w:rsidRDefault="00292308" w:rsidP="00B40F7B"/>
  <w:p w14:paraId="3F4D0DF7" w14:textId="77777777" w:rsidR="00292308" w:rsidRDefault="00292308" w:rsidP="00B40F7B"/>
  <w:p w14:paraId="0A1D868A" w14:textId="77777777" w:rsidR="00292308" w:rsidRDefault="00292308" w:rsidP="00B40F7B"/>
  <w:p w14:paraId="29BF0C63" w14:textId="77777777" w:rsidR="00292308" w:rsidRDefault="00292308" w:rsidP="00B40F7B"/>
  <w:p w14:paraId="214B0AE8" w14:textId="77777777" w:rsidR="00292308" w:rsidRDefault="00292308" w:rsidP="00B40F7B"/>
  <w:p w14:paraId="56EE310F" w14:textId="77777777" w:rsidR="00132CB0" w:rsidRDefault="003B5480">
    <w:pPr>
      <w:pStyle w:val="TAGTECNICI"/>
    </w:pPr>
    <w:sdt>
      <w:sdtPr>
        <w:alias w:val="NomeTemplate"/>
        <w:tag w:val="Version_4_0"/>
        <w:id w:val="-1929729461"/>
        <w:lock w:val="sdtContentLocked"/>
      </w:sdtPr>
      <w:sdtEndPr/>
      <w:sdtContent>
        <w:r w:rsidR="000C2EF3">
          <w:t>ALL46TTT</w:t>
        </w:r>
      </w:sdtContent>
    </w:sdt>
  </w:p>
  <w:p w14:paraId="0ADCF0EE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EBB73" w14:textId="77777777" w:rsidR="00292308" w:rsidRDefault="00292308" w:rsidP="00B40F7B"/>
  <w:p w14:paraId="3BBA07D7" w14:textId="77777777" w:rsidR="00292308" w:rsidRDefault="00292308" w:rsidP="00B40F7B"/>
  <w:p w14:paraId="6ACB8D82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11CE8" w14:textId="61A6926A" w:rsidR="00292308" w:rsidRPr="00D55DB5" w:rsidRDefault="00D55DB5" w:rsidP="00D55DB5">
    <w:pPr>
      <w:widowControl w:val="0"/>
      <w:spacing w:line="480" w:lineRule="auto"/>
      <w:jc w:val="right"/>
      <w:rPr>
        <w:rFonts w:ascii="Garamond" w:hAnsi="Garamond"/>
        <w:bCs/>
        <w:i/>
        <w:color w:val="0000FF"/>
        <w:kern w:val="2"/>
        <w:sz w:val="22"/>
        <w:szCs w:val="22"/>
      </w:rPr>
    </w:pP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>ALLEGATO</w:t>
    </w:r>
    <w:r w:rsidR="003B5480">
      <w:rPr>
        <w:rFonts w:ascii="Garamond" w:hAnsi="Garamond"/>
        <w:bCs/>
        <w:i/>
        <w:color w:val="0000FF"/>
        <w:kern w:val="2"/>
        <w:sz w:val="22"/>
        <w:szCs w:val="22"/>
      </w:rPr>
      <w:t xml:space="preserve"> 07</w:t>
    </w:r>
    <w:r w:rsidRPr="00D55DB5">
      <w:rPr>
        <w:rFonts w:ascii="Garamond" w:hAnsi="Garamond"/>
        <w:bCs/>
        <w:i/>
        <w:color w:val="FF0000"/>
        <w:kern w:val="2"/>
        <w:sz w:val="22"/>
        <w:szCs w:val="22"/>
      </w:rPr>
      <w:t xml:space="preserve"> 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– Fac-simile </w:t>
    </w:r>
    <w:r>
      <w:rPr>
        <w:rFonts w:ascii="Garamond" w:hAnsi="Garamond"/>
        <w:bCs/>
        <w:i/>
        <w:color w:val="0000FF"/>
        <w:kern w:val="2"/>
        <w:sz w:val="22"/>
        <w:szCs w:val="22"/>
      </w:rPr>
      <w:t xml:space="preserve">Dichiarazione </w:t>
    </w:r>
    <w:r w:rsidR="009940EA">
      <w:rPr>
        <w:rFonts w:ascii="Garamond" w:hAnsi="Garamond"/>
        <w:bCs/>
        <w:i/>
        <w:color w:val="0000FF"/>
        <w:kern w:val="2"/>
        <w:sz w:val="22"/>
        <w:szCs w:val="22"/>
      </w:rPr>
      <w:t>composizione concorrente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</w:p>
  <w:p w14:paraId="127EC0D5" w14:textId="77777777" w:rsidR="00292308" w:rsidRDefault="00292308" w:rsidP="00B40F7B"/>
  <w:p w14:paraId="23B868F9" w14:textId="77777777" w:rsidR="00292308" w:rsidRDefault="00292308" w:rsidP="00B40F7B"/>
  <w:p w14:paraId="749FD7C5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BCD4A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852036">
    <w:abstractNumId w:val="29"/>
  </w:num>
  <w:num w:numId="2" w16cid:durableId="378628620">
    <w:abstractNumId w:val="29"/>
  </w:num>
  <w:num w:numId="3" w16cid:durableId="1398284090">
    <w:abstractNumId w:val="29"/>
  </w:num>
  <w:num w:numId="4" w16cid:durableId="1510943709">
    <w:abstractNumId w:val="7"/>
  </w:num>
  <w:num w:numId="5" w16cid:durableId="1191146468">
    <w:abstractNumId w:val="10"/>
  </w:num>
  <w:num w:numId="6" w16cid:durableId="407192914">
    <w:abstractNumId w:val="3"/>
  </w:num>
  <w:num w:numId="7" w16cid:durableId="49350229">
    <w:abstractNumId w:val="30"/>
  </w:num>
  <w:num w:numId="8" w16cid:durableId="803698687">
    <w:abstractNumId w:val="2"/>
  </w:num>
  <w:num w:numId="9" w16cid:durableId="1375542407">
    <w:abstractNumId w:val="2"/>
  </w:num>
  <w:num w:numId="10" w16cid:durableId="1406954925">
    <w:abstractNumId w:val="8"/>
  </w:num>
  <w:num w:numId="11" w16cid:durableId="713315232">
    <w:abstractNumId w:val="24"/>
  </w:num>
  <w:num w:numId="12" w16cid:durableId="934480800">
    <w:abstractNumId w:val="6"/>
  </w:num>
  <w:num w:numId="13" w16cid:durableId="527647626">
    <w:abstractNumId w:val="6"/>
  </w:num>
  <w:num w:numId="14" w16cid:durableId="1909072597">
    <w:abstractNumId w:val="5"/>
  </w:num>
  <w:num w:numId="15" w16cid:durableId="1028529589">
    <w:abstractNumId w:val="5"/>
  </w:num>
  <w:num w:numId="16" w16cid:durableId="1498769556">
    <w:abstractNumId w:val="26"/>
  </w:num>
  <w:num w:numId="17" w16cid:durableId="280843088">
    <w:abstractNumId w:val="14"/>
  </w:num>
  <w:num w:numId="18" w16cid:durableId="922104397">
    <w:abstractNumId w:val="10"/>
  </w:num>
  <w:num w:numId="19" w16cid:durableId="20595964">
    <w:abstractNumId w:val="2"/>
  </w:num>
  <w:num w:numId="20" w16cid:durableId="2094621535">
    <w:abstractNumId w:val="8"/>
  </w:num>
  <w:num w:numId="21" w16cid:durableId="1178927439">
    <w:abstractNumId w:val="6"/>
  </w:num>
  <w:num w:numId="22" w16cid:durableId="1572278033">
    <w:abstractNumId w:val="5"/>
  </w:num>
  <w:num w:numId="23" w16cid:durableId="936331925">
    <w:abstractNumId w:val="33"/>
  </w:num>
  <w:num w:numId="24" w16cid:durableId="1920863668">
    <w:abstractNumId w:val="33"/>
  </w:num>
  <w:num w:numId="25" w16cid:durableId="820197470">
    <w:abstractNumId w:val="33"/>
  </w:num>
  <w:num w:numId="26" w16cid:durableId="1269460146">
    <w:abstractNumId w:val="33"/>
  </w:num>
  <w:num w:numId="27" w16cid:durableId="663625855">
    <w:abstractNumId w:val="9"/>
  </w:num>
  <w:num w:numId="28" w16cid:durableId="1017728284">
    <w:abstractNumId w:val="32"/>
  </w:num>
  <w:num w:numId="29" w16cid:durableId="1367562045">
    <w:abstractNumId w:val="23"/>
  </w:num>
  <w:num w:numId="30" w16cid:durableId="1788814781">
    <w:abstractNumId w:val="4"/>
  </w:num>
  <w:num w:numId="31" w16cid:durableId="608896421">
    <w:abstractNumId w:val="1"/>
  </w:num>
  <w:num w:numId="32" w16cid:durableId="533156656">
    <w:abstractNumId w:val="0"/>
  </w:num>
  <w:num w:numId="33" w16cid:durableId="593130844">
    <w:abstractNumId w:val="25"/>
  </w:num>
  <w:num w:numId="34" w16cid:durableId="566066780">
    <w:abstractNumId w:val="13"/>
  </w:num>
  <w:num w:numId="35" w16cid:durableId="692727708">
    <w:abstractNumId w:val="20"/>
  </w:num>
  <w:num w:numId="36" w16cid:durableId="752777464">
    <w:abstractNumId w:val="18"/>
  </w:num>
  <w:num w:numId="37" w16cid:durableId="1849295093">
    <w:abstractNumId w:val="27"/>
  </w:num>
  <w:num w:numId="38" w16cid:durableId="985744012">
    <w:abstractNumId w:val="15"/>
  </w:num>
  <w:num w:numId="39" w16cid:durableId="1307053864">
    <w:abstractNumId w:val="16"/>
  </w:num>
  <w:num w:numId="40" w16cid:durableId="747308681">
    <w:abstractNumId w:val="19"/>
  </w:num>
  <w:num w:numId="41" w16cid:durableId="1701472309">
    <w:abstractNumId w:val="34"/>
  </w:num>
  <w:num w:numId="42" w16cid:durableId="1602689170">
    <w:abstractNumId w:val="28"/>
  </w:num>
  <w:num w:numId="43" w16cid:durableId="37897506">
    <w:abstractNumId w:val="21"/>
  </w:num>
  <w:num w:numId="44" w16cid:durableId="1964310945">
    <w:abstractNumId w:val="12"/>
  </w:num>
  <w:num w:numId="45" w16cid:durableId="1555047631">
    <w:abstractNumId w:val="17"/>
  </w:num>
  <w:num w:numId="46" w16cid:durableId="911433156">
    <w:abstractNumId w:val="31"/>
  </w:num>
  <w:num w:numId="47" w16cid:durableId="805437608">
    <w:abstractNumId w:val="11"/>
  </w:num>
  <w:num w:numId="48" w16cid:durableId="1806697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25A11"/>
    <w:rsid w:val="00042C12"/>
    <w:rsid w:val="00043CE9"/>
    <w:rsid w:val="00043ED8"/>
    <w:rsid w:val="0004642F"/>
    <w:rsid w:val="00051832"/>
    <w:rsid w:val="0005337B"/>
    <w:rsid w:val="0009008E"/>
    <w:rsid w:val="00096FDF"/>
    <w:rsid w:val="000A21A9"/>
    <w:rsid w:val="000A2C05"/>
    <w:rsid w:val="000A6245"/>
    <w:rsid w:val="000A7D87"/>
    <w:rsid w:val="000B5021"/>
    <w:rsid w:val="000C2EF3"/>
    <w:rsid w:val="000E3521"/>
    <w:rsid w:val="000F15E3"/>
    <w:rsid w:val="000F268D"/>
    <w:rsid w:val="000F3C2A"/>
    <w:rsid w:val="001002CE"/>
    <w:rsid w:val="00102A12"/>
    <w:rsid w:val="00104A0E"/>
    <w:rsid w:val="00112239"/>
    <w:rsid w:val="001245BA"/>
    <w:rsid w:val="00130F3E"/>
    <w:rsid w:val="00132CB0"/>
    <w:rsid w:val="0013341F"/>
    <w:rsid w:val="001365E7"/>
    <w:rsid w:val="00136B80"/>
    <w:rsid w:val="001437CE"/>
    <w:rsid w:val="00143ECF"/>
    <w:rsid w:val="001538B8"/>
    <w:rsid w:val="00155205"/>
    <w:rsid w:val="00173173"/>
    <w:rsid w:val="00173750"/>
    <w:rsid w:val="00184191"/>
    <w:rsid w:val="00185E27"/>
    <w:rsid w:val="001D3E2A"/>
    <w:rsid w:val="001D49E0"/>
    <w:rsid w:val="001E4B09"/>
    <w:rsid w:val="001E5641"/>
    <w:rsid w:val="00210A6C"/>
    <w:rsid w:val="00215D14"/>
    <w:rsid w:val="00220E3D"/>
    <w:rsid w:val="00234383"/>
    <w:rsid w:val="00246C2D"/>
    <w:rsid w:val="0028136E"/>
    <w:rsid w:val="00292308"/>
    <w:rsid w:val="002B5A3C"/>
    <w:rsid w:val="002C5F58"/>
    <w:rsid w:val="002D720C"/>
    <w:rsid w:val="002E031D"/>
    <w:rsid w:val="002E3949"/>
    <w:rsid w:val="00303872"/>
    <w:rsid w:val="00320104"/>
    <w:rsid w:val="003276B1"/>
    <w:rsid w:val="00334AFD"/>
    <w:rsid w:val="0033643E"/>
    <w:rsid w:val="0034086F"/>
    <w:rsid w:val="00353385"/>
    <w:rsid w:val="00364F8F"/>
    <w:rsid w:val="00370C38"/>
    <w:rsid w:val="00394274"/>
    <w:rsid w:val="00397AC7"/>
    <w:rsid w:val="003B367B"/>
    <w:rsid w:val="003B5480"/>
    <w:rsid w:val="003D389D"/>
    <w:rsid w:val="003E0911"/>
    <w:rsid w:val="003F5C54"/>
    <w:rsid w:val="00410D6E"/>
    <w:rsid w:val="0041113F"/>
    <w:rsid w:val="00420C57"/>
    <w:rsid w:val="00427816"/>
    <w:rsid w:val="00427ACC"/>
    <w:rsid w:val="00437C60"/>
    <w:rsid w:val="004443BD"/>
    <w:rsid w:val="004505C1"/>
    <w:rsid w:val="00455C57"/>
    <w:rsid w:val="00470ACA"/>
    <w:rsid w:val="00484814"/>
    <w:rsid w:val="00485011"/>
    <w:rsid w:val="004948C7"/>
    <w:rsid w:val="004A0F60"/>
    <w:rsid w:val="004B36B3"/>
    <w:rsid w:val="004C28DD"/>
    <w:rsid w:val="004D3234"/>
    <w:rsid w:val="004E37CB"/>
    <w:rsid w:val="004F1750"/>
    <w:rsid w:val="004F6429"/>
    <w:rsid w:val="00505179"/>
    <w:rsid w:val="00506239"/>
    <w:rsid w:val="005119C8"/>
    <w:rsid w:val="00520CA4"/>
    <w:rsid w:val="00533DD7"/>
    <w:rsid w:val="00541A96"/>
    <w:rsid w:val="005450B3"/>
    <w:rsid w:val="00550498"/>
    <w:rsid w:val="00562365"/>
    <w:rsid w:val="00564B93"/>
    <w:rsid w:val="00564F1C"/>
    <w:rsid w:val="00574CF9"/>
    <w:rsid w:val="00577728"/>
    <w:rsid w:val="005A5858"/>
    <w:rsid w:val="005B1C29"/>
    <w:rsid w:val="005C3DA1"/>
    <w:rsid w:val="005D0338"/>
    <w:rsid w:val="005D3605"/>
    <w:rsid w:val="005D5A95"/>
    <w:rsid w:val="005D6C32"/>
    <w:rsid w:val="005E4F9B"/>
    <w:rsid w:val="005F4255"/>
    <w:rsid w:val="00614C82"/>
    <w:rsid w:val="00615858"/>
    <w:rsid w:val="006177FA"/>
    <w:rsid w:val="006243D5"/>
    <w:rsid w:val="00624C27"/>
    <w:rsid w:val="00642B7E"/>
    <w:rsid w:val="00647BDB"/>
    <w:rsid w:val="00660977"/>
    <w:rsid w:val="00680810"/>
    <w:rsid w:val="006A3AC5"/>
    <w:rsid w:val="006D00A1"/>
    <w:rsid w:val="006D62E0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1F05"/>
    <w:rsid w:val="007551ED"/>
    <w:rsid w:val="007771BF"/>
    <w:rsid w:val="007A0AF1"/>
    <w:rsid w:val="007A12ED"/>
    <w:rsid w:val="007A7AED"/>
    <w:rsid w:val="007B6F79"/>
    <w:rsid w:val="007C5208"/>
    <w:rsid w:val="007E4E86"/>
    <w:rsid w:val="007E6136"/>
    <w:rsid w:val="007E632A"/>
    <w:rsid w:val="00801B26"/>
    <w:rsid w:val="00803927"/>
    <w:rsid w:val="00822513"/>
    <w:rsid w:val="0083578B"/>
    <w:rsid w:val="00850803"/>
    <w:rsid w:val="00877D00"/>
    <w:rsid w:val="0089628A"/>
    <w:rsid w:val="008A5F07"/>
    <w:rsid w:val="008B12CB"/>
    <w:rsid w:val="008B214B"/>
    <w:rsid w:val="008B2822"/>
    <w:rsid w:val="008B4245"/>
    <w:rsid w:val="008B7033"/>
    <w:rsid w:val="008D1D36"/>
    <w:rsid w:val="008D604C"/>
    <w:rsid w:val="008E21EE"/>
    <w:rsid w:val="008F3EE5"/>
    <w:rsid w:val="00902E8E"/>
    <w:rsid w:val="009038C2"/>
    <w:rsid w:val="00907A5B"/>
    <w:rsid w:val="00912368"/>
    <w:rsid w:val="00932004"/>
    <w:rsid w:val="009372B2"/>
    <w:rsid w:val="00942C14"/>
    <w:rsid w:val="0095363C"/>
    <w:rsid w:val="00954BB9"/>
    <w:rsid w:val="009841F3"/>
    <w:rsid w:val="009940EA"/>
    <w:rsid w:val="009B2B98"/>
    <w:rsid w:val="009B6769"/>
    <w:rsid w:val="009C09E3"/>
    <w:rsid w:val="009C6914"/>
    <w:rsid w:val="009D00AA"/>
    <w:rsid w:val="009D3F1C"/>
    <w:rsid w:val="009F0974"/>
    <w:rsid w:val="009F25C3"/>
    <w:rsid w:val="009F328D"/>
    <w:rsid w:val="00A018F9"/>
    <w:rsid w:val="00A03035"/>
    <w:rsid w:val="00A147F7"/>
    <w:rsid w:val="00A165BE"/>
    <w:rsid w:val="00A22C01"/>
    <w:rsid w:val="00A235A3"/>
    <w:rsid w:val="00A35698"/>
    <w:rsid w:val="00A5631A"/>
    <w:rsid w:val="00A72E0D"/>
    <w:rsid w:val="00A84E95"/>
    <w:rsid w:val="00A85F7C"/>
    <w:rsid w:val="00A92C44"/>
    <w:rsid w:val="00AB2A95"/>
    <w:rsid w:val="00AE767B"/>
    <w:rsid w:val="00AF2BBD"/>
    <w:rsid w:val="00AF52E4"/>
    <w:rsid w:val="00AF7A87"/>
    <w:rsid w:val="00B027DE"/>
    <w:rsid w:val="00B07CE2"/>
    <w:rsid w:val="00B1082F"/>
    <w:rsid w:val="00B2451B"/>
    <w:rsid w:val="00B32187"/>
    <w:rsid w:val="00B40F7B"/>
    <w:rsid w:val="00B439A2"/>
    <w:rsid w:val="00B545A6"/>
    <w:rsid w:val="00B835BD"/>
    <w:rsid w:val="00B86D8E"/>
    <w:rsid w:val="00BA370A"/>
    <w:rsid w:val="00BA3E92"/>
    <w:rsid w:val="00BA6AD9"/>
    <w:rsid w:val="00BD13E6"/>
    <w:rsid w:val="00BD26AB"/>
    <w:rsid w:val="00BE50B5"/>
    <w:rsid w:val="00BE5832"/>
    <w:rsid w:val="00C40C84"/>
    <w:rsid w:val="00C60A5E"/>
    <w:rsid w:val="00C61CC1"/>
    <w:rsid w:val="00C669C7"/>
    <w:rsid w:val="00C70824"/>
    <w:rsid w:val="00C72784"/>
    <w:rsid w:val="00C73723"/>
    <w:rsid w:val="00C77B90"/>
    <w:rsid w:val="00C85831"/>
    <w:rsid w:val="00C9146A"/>
    <w:rsid w:val="00CA0918"/>
    <w:rsid w:val="00CC6B9F"/>
    <w:rsid w:val="00CE4848"/>
    <w:rsid w:val="00CF24AF"/>
    <w:rsid w:val="00CF255E"/>
    <w:rsid w:val="00CF4CA3"/>
    <w:rsid w:val="00CF58C8"/>
    <w:rsid w:val="00D03E1B"/>
    <w:rsid w:val="00D16208"/>
    <w:rsid w:val="00D206A2"/>
    <w:rsid w:val="00D206DF"/>
    <w:rsid w:val="00D30F6C"/>
    <w:rsid w:val="00D3116A"/>
    <w:rsid w:val="00D343AA"/>
    <w:rsid w:val="00D37227"/>
    <w:rsid w:val="00D5593C"/>
    <w:rsid w:val="00D55DB5"/>
    <w:rsid w:val="00D84B15"/>
    <w:rsid w:val="00DB7404"/>
    <w:rsid w:val="00DB7BBE"/>
    <w:rsid w:val="00DC6A89"/>
    <w:rsid w:val="00DC6EF6"/>
    <w:rsid w:val="00DE20B3"/>
    <w:rsid w:val="00E10C07"/>
    <w:rsid w:val="00E24BAC"/>
    <w:rsid w:val="00E45B72"/>
    <w:rsid w:val="00E5439A"/>
    <w:rsid w:val="00E60B71"/>
    <w:rsid w:val="00E648F8"/>
    <w:rsid w:val="00E81C36"/>
    <w:rsid w:val="00E84987"/>
    <w:rsid w:val="00EB4CC1"/>
    <w:rsid w:val="00EB5EFC"/>
    <w:rsid w:val="00EF242A"/>
    <w:rsid w:val="00EF44F3"/>
    <w:rsid w:val="00EF5742"/>
    <w:rsid w:val="00EF5A7E"/>
    <w:rsid w:val="00EF6C1F"/>
    <w:rsid w:val="00F01BFC"/>
    <w:rsid w:val="00F036E5"/>
    <w:rsid w:val="00F06CCB"/>
    <w:rsid w:val="00F07DD2"/>
    <w:rsid w:val="00F157DE"/>
    <w:rsid w:val="00F31684"/>
    <w:rsid w:val="00F31904"/>
    <w:rsid w:val="00F344A2"/>
    <w:rsid w:val="00F3716E"/>
    <w:rsid w:val="00F505FE"/>
    <w:rsid w:val="00F67DED"/>
    <w:rsid w:val="00F8434B"/>
    <w:rsid w:val="00F85928"/>
    <w:rsid w:val="00F92DC0"/>
    <w:rsid w:val="00F93902"/>
    <w:rsid w:val="00F96798"/>
    <w:rsid w:val="00FB567E"/>
    <w:rsid w:val="00FC1BDE"/>
    <w:rsid w:val="00FD695C"/>
    <w:rsid w:val="00FE261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8037E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  <w:style w:type="paragraph" w:styleId="Revisione">
    <w:name w:val="Revision"/>
    <w:hidden/>
    <w:uiPriority w:val="99"/>
    <w:semiHidden/>
    <w:rsid w:val="0013341F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FBFE-C893-4B30-A469-ED8ED39D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Modello_documento.dotx</Template>
  <TotalTime>31</TotalTime>
  <Pages>2</Pages>
  <Words>216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2025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Colantoni, Alessia</cp:lastModifiedBy>
  <cp:revision>46</cp:revision>
  <cp:lastPrinted>2023-12-13T10:19:00Z</cp:lastPrinted>
  <dcterms:created xsi:type="dcterms:W3CDTF">2024-01-16T15:33:00Z</dcterms:created>
  <dcterms:modified xsi:type="dcterms:W3CDTF">2024-05-08T09:28:00Z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